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C34A" w14:textId="73BAF4A8" w:rsidR="009855DC" w:rsidRDefault="004C49C2" w:rsidP="00A619CA">
      <w:pPr>
        <w:pStyle w:val="Otsikko1"/>
        <w:ind w:left="426"/>
      </w:pPr>
      <w:r w:rsidRPr="00FB076C">
        <w:t>Green Key -kansio</w:t>
      </w:r>
    </w:p>
    <w:p w14:paraId="6648C11F" w14:textId="6EAB985A" w:rsidR="0076493F" w:rsidRDefault="0076493F" w:rsidP="00A619CA">
      <w:pPr>
        <w:pStyle w:val="Otsikko2"/>
        <w:ind w:left="426"/>
      </w:pPr>
      <w:r w:rsidRPr="00A619CA">
        <w:t>KOHTEEN NIMI TÄHÄN</w:t>
      </w:r>
    </w:p>
    <w:p w14:paraId="4800B02D" w14:textId="031D60DC" w:rsidR="001C52A6" w:rsidRDefault="001C52A6" w:rsidP="001C52A6"/>
    <w:p w14:paraId="19199272" w14:textId="2F1E8FF3" w:rsidR="00E8783C" w:rsidRDefault="00E8783C" w:rsidP="001C52A6"/>
    <w:p w14:paraId="42853817" w14:textId="77777777" w:rsidR="00E8783C" w:rsidRPr="001C52A6" w:rsidRDefault="00E8783C" w:rsidP="001C52A6"/>
    <w:p w14:paraId="175D2B6A" w14:textId="6C574C49" w:rsidR="00620C00" w:rsidRDefault="00620C00" w:rsidP="00A619CA">
      <w:pPr>
        <w:ind w:left="426"/>
      </w:pPr>
    </w:p>
    <w:p w14:paraId="6C1670FF" w14:textId="430E34A3" w:rsidR="00620C00" w:rsidRDefault="00620C00" w:rsidP="00A619CA">
      <w:pPr>
        <w:ind w:left="426"/>
        <w:jc w:val="center"/>
      </w:pPr>
    </w:p>
    <w:p w14:paraId="12B27388" w14:textId="7CDEE619" w:rsidR="00620C00" w:rsidRDefault="0076493F" w:rsidP="00A619CA">
      <w:pPr>
        <w:ind w:left="426"/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1D941E21" wp14:editId="222970C4">
            <wp:simplePos x="0" y="0"/>
            <wp:positionH relativeFrom="column">
              <wp:posOffset>600818</wp:posOffset>
            </wp:positionH>
            <wp:positionV relativeFrom="paragraph">
              <wp:posOffset>133350</wp:posOffset>
            </wp:positionV>
            <wp:extent cx="5361305" cy="3524885"/>
            <wp:effectExtent l="0" t="0" r="0" b="571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7144D" w14:textId="605375E6" w:rsidR="00620C00" w:rsidRPr="00620C00" w:rsidRDefault="00620C00" w:rsidP="00A619CA">
      <w:pPr>
        <w:ind w:left="426"/>
      </w:pPr>
    </w:p>
    <w:p w14:paraId="6683FDE6" w14:textId="3525B855" w:rsidR="00C45F1B" w:rsidRDefault="00C45F1B" w:rsidP="00A619CA">
      <w:pPr>
        <w:ind w:left="426"/>
      </w:pPr>
    </w:p>
    <w:p w14:paraId="62046FEF" w14:textId="77777777" w:rsidR="00620C00" w:rsidRDefault="00620C00" w:rsidP="009B707D">
      <w:pPr>
        <w:sectPr w:rsidR="00620C00" w:rsidSect="00A619C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5271" w:right="1134" w:bottom="567" w:left="850" w:header="709" w:footer="346" w:gutter="0"/>
          <w:cols w:space="708"/>
          <w:docGrid w:linePitch="360"/>
        </w:sectPr>
      </w:pPr>
    </w:p>
    <w:p w14:paraId="33A61AD7" w14:textId="77777777" w:rsidR="00FB076C" w:rsidRDefault="00FB076C" w:rsidP="001C52A6">
      <w:pPr>
        <w:pStyle w:val="Otsikko2"/>
        <w:jc w:val="left"/>
      </w:pPr>
      <w:r w:rsidRPr="00FB076C">
        <w:lastRenderedPageBreak/>
        <w:t>SISÄLLYSLUETTELO</w:t>
      </w:r>
    </w:p>
    <w:p w14:paraId="3EDDF628" w14:textId="77777777" w:rsidR="00101C6C" w:rsidRDefault="00101C6C" w:rsidP="009B707D"/>
    <w:p w14:paraId="018BB053" w14:textId="420276E7" w:rsidR="00101C6C" w:rsidRDefault="00101C6C" w:rsidP="009B707D"/>
    <w:p w14:paraId="12C116BF" w14:textId="643933F8" w:rsidR="00101C6C" w:rsidRPr="00101C6C" w:rsidRDefault="00101C6C" w:rsidP="009B707D">
      <w:pPr>
        <w:sectPr w:rsidR="00101C6C" w:rsidRPr="00101C6C" w:rsidSect="00D80CD7">
          <w:pgSz w:w="11906" w:h="16838"/>
          <w:pgMar w:top="1379" w:right="825" w:bottom="567" w:left="1338" w:header="337" w:footer="346" w:gutter="0"/>
          <w:cols w:space="708"/>
          <w:titlePg/>
          <w:docGrid w:linePitch="360"/>
        </w:sectPr>
      </w:pPr>
    </w:p>
    <w:p w14:paraId="4B6CE09B" w14:textId="22E97184" w:rsidR="00101C6C" w:rsidRPr="006956EB" w:rsidRDefault="006A51AD" w:rsidP="006A51AD">
      <w:pPr>
        <w:pStyle w:val="Otsikko3"/>
      </w:pPr>
      <w:r w:rsidRPr="006956EB">
        <w:rPr>
          <w:noProof/>
        </w:rPr>
        <w:drawing>
          <wp:anchor distT="0" distB="0" distL="0" distR="114300" simplePos="0" relativeHeight="251767808" behindDoc="1" locked="0" layoutInCell="1" allowOverlap="1" wp14:anchorId="70B48A60" wp14:editId="6AAAC35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32000" cy="432000"/>
            <wp:effectExtent l="0" t="0" r="0" b="0"/>
            <wp:wrapThrough wrapText="right">
              <wp:wrapPolygon edited="0">
                <wp:start x="5718" y="0"/>
                <wp:lineTo x="0" y="4447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247"/>
                <wp:lineTo x="20965" y="4447"/>
                <wp:lineTo x="15247" y="0"/>
                <wp:lineTo x="5718" y="0"/>
              </wp:wrapPolygon>
            </wp:wrapThrough>
            <wp:docPr id="70" name="Picture 27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6AAA3A5-BBEE-40E4-B576-B91ADFFA9F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27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66AAA3A5-BBEE-40E4-B576-B91ADFFA9F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6C" w:rsidRPr="006956EB">
        <w:t>JOHTAMINEN</w:t>
      </w:r>
      <w:r w:rsidR="005F4840" w:rsidRPr="005F4840">
        <w:t xml:space="preserve"> </w:t>
      </w:r>
    </w:p>
    <w:p w14:paraId="13793E69" w14:textId="42893821" w:rsidR="008141B2" w:rsidRPr="00475B49" w:rsidRDefault="008141B2" w:rsidP="009B707D">
      <w:r>
        <w:t xml:space="preserve">1.2 Kirjallinen vastuullisuussuunnitelma </w:t>
      </w:r>
    </w:p>
    <w:p w14:paraId="2D5C02BC" w14:textId="566F3697" w:rsidR="008141B2" w:rsidRPr="00475B49" w:rsidRDefault="008141B2" w:rsidP="009B707D">
      <w:r w:rsidRPr="00475B49">
        <w:t>1.3 Vastuullisuustyön tavoitteet ja vuosisuunnitelma</w:t>
      </w:r>
    </w:p>
    <w:p w14:paraId="3DE1AFCD" w14:textId="28494889" w:rsidR="008141B2" w:rsidRPr="00475B49" w:rsidRDefault="008141B2" w:rsidP="009B707D">
      <w:r w:rsidRPr="00475B49">
        <w:t>1.6 Hiilijalanjäljen laskenta</w:t>
      </w:r>
    </w:p>
    <w:p w14:paraId="699E3481" w14:textId="75512EF3" w:rsidR="00517381" w:rsidRPr="00FB076C" w:rsidRDefault="008141B2" w:rsidP="009B707D">
      <w:r w:rsidRPr="00FB076C">
        <w:t>(1.10 Sertifikaatti hiilineutraaliudesta)</w:t>
      </w:r>
    </w:p>
    <w:p w14:paraId="38151331" w14:textId="0C0046CF" w:rsidR="008141B2" w:rsidRDefault="008141B2" w:rsidP="009B707D"/>
    <w:p w14:paraId="1B8E0815" w14:textId="50B0BBD7" w:rsidR="008141B2" w:rsidRDefault="006A51AD" w:rsidP="006A51AD">
      <w:pPr>
        <w:pStyle w:val="Otsikko3"/>
      </w:pPr>
      <w:r w:rsidRPr="00620C00">
        <w:rPr>
          <w:noProof/>
        </w:rPr>
        <w:drawing>
          <wp:anchor distT="0" distB="0" distL="0" distR="114300" simplePos="0" relativeHeight="251765760" behindDoc="0" locked="0" layoutInCell="1" allowOverlap="1" wp14:anchorId="2722F748" wp14:editId="1A7B33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7990" cy="431800"/>
            <wp:effectExtent l="0" t="0" r="3810" b="0"/>
            <wp:wrapThrough wrapText="right">
              <wp:wrapPolygon edited="0">
                <wp:start x="5769" y="0"/>
                <wp:lineTo x="0" y="4447"/>
                <wp:lineTo x="0" y="15882"/>
                <wp:lineTo x="4487" y="20329"/>
                <wp:lineTo x="5769" y="20965"/>
                <wp:lineTo x="15383" y="20965"/>
                <wp:lineTo x="16665" y="20329"/>
                <wp:lineTo x="21151" y="15882"/>
                <wp:lineTo x="21151" y="4447"/>
                <wp:lineTo x="15383" y="0"/>
                <wp:lineTo x="5769" y="0"/>
              </wp:wrapPolygon>
            </wp:wrapThrough>
            <wp:docPr id="65" name="Picture 17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7BC7C60-4384-41E6-B265-DEE076E460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1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07BC7C60-4384-41E6-B265-DEE076E460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B2" w:rsidRPr="00475B49">
        <w:t>HEN</w:t>
      </w:r>
      <w:r w:rsidR="008141B2" w:rsidRPr="006A51AD">
        <w:t>KILÖKUN</w:t>
      </w:r>
      <w:r w:rsidR="008141B2" w:rsidRPr="00475B49">
        <w:t>TA</w:t>
      </w:r>
      <w:r w:rsidR="005F4840" w:rsidRPr="005F4840">
        <w:t xml:space="preserve"> </w:t>
      </w:r>
    </w:p>
    <w:p w14:paraId="32D8D9D5" w14:textId="4AB398B3" w:rsidR="008141B2" w:rsidRDefault="008141B2" w:rsidP="009B707D">
      <w:r w:rsidRPr="00475B49">
        <w:t>2.1 Johdon ja henkilökunnan kokousmuistiot</w:t>
      </w:r>
    </w:p>
    <w:p w14:paraId="52433C96" w14:textId="77777777" w:rsidR="006509D7" w:rsidRDefault="006509D7" w:rsidP="009B707D"/>
    <w:p w14:paraId="097E99FF" w14:textId="24E62600" w:rsidR="008141B2" w:rsidRPr="00B23F33" w:rsidRDefault="008141B2" w:rsidP="006A51AD">
      <w:pPr>
        <w:pStyle w:val="Otsikko3"/>
      </w:pPr>
      <w:r w:rsidRPr="00B23F33">
        <w:t>ASIAKASVIESTINTÄ</w:t>
      </w:r>
      <w:r w:rsidR="005F4840" w:rsidRPr="005F4840">
        <w:t xml:space="preserve"> </w:t>
      </w:r>
      <w:r w:rsidR="005F4840" w:rsidRPr="00620C00">
        <w:rPr>
          <w:noProof/>
        </w:rPr>
        <w:drawing>
          <wp:anchor distT="0" distB="0" distL="0" distR="114300" simplePos="0" relativeHeight="251745280" behindDoc="1" locked="0" layoutInCell="1" allowOverlap="1" wp14:anchorId="651F3AE2" wp14:editId="037ECF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0" b="0"/>
            <wp:wrapThrough wrapText="right">
              <wp:wrapPolygon edited="0">
                <wp:start x="6353" y="0"/>
                <wp:lineTo x="0" y="4447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4447"/>
                <wp:lineTo x="15247" y="0"/>
                <wp:lineTo x="6353" y="0"/>
              </wp:wrapPolygon>
            </wp:wrapThrough>
            <wp:docPr id="57" name="Picture 9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D060896-362C-487C-94F0-66424AEE9B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9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1D060896-362C-487C-94F0-66424AEE9B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67C0A" w14:textId="27650321" w:rsidR="008141B2" w:rsidRDefault="008141B2" w:rsidP="009B707D">
      <w:r w:rsidRPr="00475B49">
        <w:t>3.1 Green Key -sertifikaatin ja kyltin paikat</w:t>
      </w:r>
    </w:p>
    <w:p w14:paraId="1D317283" w14:textId="1B9193C7" w:rsidR="008141B2" w:rsidRDefault="008141B2" w:rsidP="009B707D">
      <w:r w:rsidRPr="35CE5A7B">
        <w:t xml:space="preserve">Vastuullisuusviestintä asiakkaille: </w:t>
      </w:r>
    </w:p>
    <w:p w14:paraId="0D02CE21" w14:textId="77777777" w:rsidR="008141B2" w:rsidRPr="006414F7" w:rsidRDefault="008141B2" w:rsidP="009B707D">
      <w:pPr>
        <w:pStyle w:val="Luettelokappale"/>
        <w:numPr>
          <w:ilvl w:val="0"/>
          <w:numId w:val="6"/>
        </w:numPr>
        <w:rPr>
          <w:rFonts w:eastAsiaTheme="minorEastAsia"/>
        </w:rPr>
      </w:pPr>
      <w:r w:rsidRPr="006414F7">
        <w:t>huonekansion tekstit</w:t>
      </w:r>
    </w:p>
    <w:p w14:paraId="3FAA86DA" w14:textId="77777777" w:rsidR="008141B2" w:rsidRPr="006414F7" w:rsidRDefault="008141B2" w:rsidP="009B707D">
      <w:pPr>
        <w:pStyle w:val="Luettelokappale"/>
        <w:numPr>
          <w:ilvl w:val="0"/>
          <w:numId w:val="6"/>
        </w:numPr>
        <w:rPr>
          <w:rFonts w:eastAsiaTheme="minorEastAsia"/>
        </w:rPr>
      </w:pPr>
      <w:proofErr w:type="spellStart"/>
      <w:r w:rsidRPr="006414F7">
        <w:t>some</w:t>
      </w:r>
      <w:proofErr w:type="spellEnd"/>
      <w:r w:rsidRPr="006414F7">
        <w:t>-julkaisut</w:t>
      </w:r>
    </w:p>
    <w:p w14:paraId="0C044240" w14:textId="1ECFDD75" w:rsidR="008141B2" w:rsidRDefault="008141B2" w:rsidP="009B707D">
      <w:pPr>
        <w:pStyle w:val="Luettelokappale"/>
        <w:numPr>
          <w:ilvl w:val="0"/>
          <w:numId w:val="6"/>
        </w:numPr>
      </w:pPr>
      <w:r w:rsidRPr="006414F7">
        <w:t xml:space="preserve">kampanjat jne. </w:t>
      </w:r>
    </w:p>
    <w:p w14:paraId="276F9A30" w14:textId="366C21C6" w:rsidR="006414F7" w:rsidRPr="006414F7" w:rsidRDefault="006414F7" w:rsidP="009B707D"/>
    <w:p w14:paraId="1A6E37B1" w14:textId="00C3004F" w:rsidR="008141B2" w:rsidRPr="005F4840" w:rsidRDefault="008141B2" w:rsidP="006A51AD">
      <w:pPr>
        <w:pStyle w:val="Otsikko3"/>
      </w:pPr>
      <w:r w:rsidRPr="005F4840">
        <w:t>VESI</w:t>
      </w:r>
      <w:r w:rsidR="005F4840" w:rsidRPr="005F4840">
        <w:t xml:space="preserve"> </w:t>
      </w:r>
      <w:r w:rsidR="005F4840" w:rsidRPr="00620C00">
        <w:rPr>
          <w:noProof/>
        </w:rPr>
        <w:drawing>
          <wp:anchor distT="0" distB="0" distL="0" distR="114300" simplePos="0" relativeHeight="251747328" behindDoc="1" locked="0" layoutInCell="1" allowOverlap="1" wp14:anchorId="7402DAC0" wp14:editId="32F702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0" b="0"/>
            <wp:wrapThrough wrapText="right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20965" y="16518"/>
                <wp:lineTo x="20965" y="4447"/>
                <wp:lineTo x="15247" y="0"/>
                <wp:lineTo x="5718" y="0"/>
              </wp:wrapPolygon>
            </wp:wrapThrough>
            <wp:docPr id="58" name="Picture 11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0463FA-C0A1-41A6-B62A-CC96A4128E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1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10463FA-C0A1-41A6-B62A-CC96A4128E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B3BBF" w14:textId="77777777" w:rsidR="008141B2" w:rsidRPr="00B23F33" w:rsidRDefault="008141B2" w:rsidP="009B707D">
      <w:r w:rsidRPr="00B23F33">
        <w:t>4.1 Veden kokonaiskulutus viimeiseltä 12 kuukaudelta</w:t>
      </w:r>
    </w:p>
    <w:p w14:paraId="740FDBEF" w14:textId="77777777" w:rsidR="008141B2" w:rsidRPr="00B23F33" w:rsidRDefault="008141B2" w:rsidP="009B707D">
      <w:r w:rsidRPr="00B23F33">
        <w:t>4.4 Vedenvirtaamat asiakas- ja henkilökuntatilojen suihkuista</w:t>
      </w:r>
    </w:p>
    <w:p w14:paraId="1F755FF4" w14:textId="0486F8C4" w:rsidR="008141B2" w:rsidRPr="00B23F33" w:rsidRDefault="008141B2" w:rsidP="009B707D">
      <w:r w:rsidRPr="00B23F33">
        <w:t>4.5 Vedenvirtaamat asiakas- ja henkilökuntatilojen vesihanoista</w:t>
      </w:r>
    </w:p>
    <w:p w14:paraId="74EEDE7E" w14:textId="32A9D44F" w:rsidR="008141B2" w:rsidRDefault="008141B2" w:rsidP="009B707D"/>
    <w:p w14:paraId="0ADA7339" w14:textId="6B6DA9ED" w:rsidR="008141B2" w:rsidRPr="00254D79" w:rsidRDefault="005F4840" w:rsidP="006A51AD">
      <w:pPr>
        <w:pStyle w:val="Otsikko3"/>
      </w:pPr>
      <w:r w:rsidRPr="00620C00">
        <w:rPr>
          <w:noProof/>
        </w:rPr>
        <w:drawing>
          <wp:anchor distT="0" distB="0" distL="0" distR="114300" simplePos="0" relativeHeight="251753472" behindDoc="1" locked="0" layoutInCell="1" allowOverlap="1" wp14:anchorId="691CDDC2" wp14:editId="492BB5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26720"/>
            <wp:effectExtent l="0" t="0" r="0" b="5080"/>
            <wp:wrapThrough wrapText="right">
              <wp:wrapPolygon edited="0">
                <wp:start x="5082" y="0"/>
                <wp:lineTo x="0" y="5143"/>
                <wp:lineTo x="0" y="16071"/>
                <wp:lineTo x="5082" y="21214"/>
                <wp:lineTo x="15882" y="21214"/>
                <wp:lineTo x="20965" y="16071"/>
                <wp:lineTo x="20965" y="4500"/>
                <wp:lineTo x="15247" y="0"/>
                <wp:lineTo x="5082" y="0"/>
              </wp:wrapPolygon>
            </wp:wrapThrough>
            <wp:docPr id="64" name="Picture 15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E014E53-186B-406A-8585-449E3DA8B2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15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6E014E53-186B-406A-8585-449E3DA8B2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1B2" w:rsidRPr="00254D79">
        <w:t>PUHTAANAPITO</w:t>
      </w:r>
    </w:p>
    <w:p w14:paraId="79831776" w14:textId="1F637990" w:rsidR="008141B2" w:rsidRPr="00475B49" w:rsidRDefault="008141B2" w:rsidP="009B707D">
      <w:r w:rsidRPr="006509D7">
        <w:t>5.3 Lista päivittäisessä</w:t>
      </w:r>
      <w:r w:rsidRPr="00475B49">
        <w:t xml:space="preserve"> siivouskäytössä olevista puhdistus- ja pesuaineista sekä näiden ympäristömerkeistä</w:t>
      </w:r>
    </w:p>
    <w:p w14:paraId="35280E31" w14:textId="77777777" w:rsidR="008141B2" w:rsidRPr="00475B49" w:rsidRDefault="008141B2" w:rsidP="009B707D">
      <w:r w:rsidRPr="00475B49">
        <w:t>5.5 Lista WC- ja talouspapereista, paperipyyhkeistä, pefleteistä ja keittiössä käytetyistä pehmopapereista sekä näiden ympäristömerkeistä</w:t>
      </w:r>
    </w:p>
    <w:p w14:paraId="5CB53F3F" w14:textId="68D5175A" w:rsidR="008141B2" w:rsidRPr="00475B49" w:rsidRDefault="008141B2" w:rsidP="009B707D">
      <w:r w:rsidRPr="00475B49">
        <w:t>5.6 Lista käytetyistä konetiskiaineista ja näiden ympäristömerkeistä</w:t>
      </w:r>
    </w:p>
    <w:p w14:paraId="30483EBC" w14:textId="77777777" w:rsidR="008141B2" w:rsidRPr="00475B49" w:rsidRDefault="008141B2" w:rsidP="009B707D">
      <w:r w:rsidRPr="00475B49">
        <w:t>5.7 Lista käytetyistä pyykinpesuaineista ja näiden ympäristömerkeistä</w:t>
      </w:r>
    </w:p>
    <w:p w14:paraId="5E9B8CE2" w14:textId="4ED5C9E8" w:rsidR="008141B2" w:rsidRPr="00475B49" w:rsidRDefault="008141B2" w:rsidP="009B707D">
      <w:r w:rsidRPr="00475B49">
        <w:t>(5.14 Lista asiakkaiden käyttöön tarkoitetuista saippuoista ja näiden ympäristömerkeistä)</w:t>
      </w:r>
    </w:p>
    <w:p w14:paraId="1078AB19" w14:textId="77777777" w:rsidR="008141B2" w:rsidRPr="00475B49" w:rsidRDefault="008141B2" w:rsidP="009B707D">
      <w:r w:rsidRPr="00475B49">
        <w:t>(5.15 Lista asiakkaiden käyttöön tarkoitetuista kosmetiikkatuotteista ja näiden ympäristömerkeistä)</w:t>
      </w:r>
    </w:p>
    <w:p w14:paraId="7A86724F" w14:textId="48ECED93" w:rsidR="008141B2" w:rsidRPr="00475B49" w:rsidRDefault="00A26969" w:rsidP="00A26969">
      <w:pPr>
        <w:pStyle w:val="Otsikko3"/>
      </w:pPr>
      <w:r>
        <w:br w:type="column"/>
      </w:r>
      <w:r w:rsidR="008141B2" w:rsidRPr="00475B49">
        <w:t>JÄ</w:t>
      </w:r>
      <w:r w:rsidR="008141B2" w:rsidRPr="006A51AD">
        <w:t>T</w:t>
      </w:r>
      <w:r w:rsidR="008141B2" w:rsidRPr="00475B49">
        <w:t>E</w:t>
      </w:r>
      <w:r w:rsidR="006A51AD" w:rsidRPr="006A51AD">
        <w:t xml:space="preserve"> </w:t>
      </w:r>
      <w:r w:rsidR="006A51AD" w:rsidRPr="00620C00">
        <w:rPr>
          <w:noProof/>
        </w:rPr>
        <w:drawing>
          <wp:anchor distT="0" distB="0" distL="0" distR="114300" simplePos="0" relativeHeight="251763712" behindDoc="1" locked="0" layoutInCell="1" allowOverlap="1" wp14:anchorId="63A9E795" wp14:editId="2CEFE3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0" b="0"/>
            <wp:wrapThrough wrapText="right">
              <wp:wrapPolygon edited="0">
                <wp:start x="6353" y="0"/>
                <wp:lineTo x="0" y="4447"/>
                <wp:lineTo x="0" y="15882"/>
                <wp:lineTo x="4447" y="20329"/>
                <wp:lineTo x="5718" y="20965"/>
                <wp:lineTo x="15882" y="20965"/>
                <wp:lineTo x="20965" y="15882"/>
                <wp:lineTo x="20965" y="4447"/>
                <wp:lineTo x="15247" y="0"/>
                <wp:lineTo x="6353" y="0"/>
              </wp:wrapPolygon>
            </wp:wrapThrough>
            <wp:docPr id="63" name="Picture 13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963C077-6372-41E8-88D9-BA151963D8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13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963C077-6372-41E8-88D9-BA151963D8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C35F7" w14:textId="420B1327" w:rsidR="008141B2" w:rsidRPr="00475B49" w:rsidRDefault="008141B2" w:rsidP="009B707D">
      <w:r w:rsidRPr="00475B49">
        <w:t>6.1 Lista kerätyistä jätejakeista</w:t>
      </w:r>
    </w:p>
    <w:p w14:paraId="250F10EF" w14:textId="77777777" w:rsidR="008141B2" w:rsidRPr="00475B49" w:rsidRDefault="008141B2" w:rsidP="009B707D">
      <w:r w:rsidRPr="00475B49">
        <w:t>6.3 Ohjeet jätteiden lajittelusta ja käsittelystä asiakkaille ja henkilökunnalle</w:t>
      </w:r>
    </w:p>
    <w:p w14:paraId="4E09703F" w14:textId="3A0709A5" w:rsidR="008141B2" w:rsidRDefault="008141B2" w:rsidP="009B707D">
      <w:r w:rsidRPr="00475B49">
        <w:t>6.4 Huoltokirja kylmälaitteisiin lisätyistä kylmäaineista ja huollon suorittavasta tahosta</w:t>
      </w:r>
    </w:p>
    <w:p w14:paraId="244EE07C" w14:textId="77777777" w:rsidR="006A51AD" w:rsidRDefault="008141B2" w:rsidP="009B707D">
      <w:r w:rsidRPr="1DEB7E18">
        <w:t>6.10 Yhteenveto edellisten 12 kk aikana kerätyistä jätemääristä jakeittain</w:t>
      </w:r>
    </w:p>
    <w:p w14:paraId="2D15E924" w14:textId="77777777" w:rsidR="006A51AD" w:rsidRDefault="006A51AD" w:rsidP="009B707D"/>
    <w:p w14:paraId="0BDFE4BD" w14:textId="4FCAF2B2" w:rsidR="008141B2" w:rsidRPr="00475B49" w:rsidRDefault="006A51AD" w:rsidP="006A51AD">
      <w:pPr>
        <w:pStyle w:val="Otsikko3"/>
      </w:pPr>
      <w:r w:rsidRPr="00620C00">
        <w:rPr>
          <w:noProof/>
        </w:rPr>
        <w:drawing>
          <wp:anchor distT="0" distB="0" distL="0" distR="114300" simplePos="0" relativeHeight="251769856" behindDoc="0" locked="0" layoutInCell="1" allowOverlap="1" wp14:anchorId="37CD675D" wp14:editId="174A6C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2000" cy="432000"/>
            <wp:effectExtent l="0" t="0" r="0" b="0"/>
            <wp:wrapThrough wrapText="right">
              <wp:wrapPolygon edited="0">
                <wp:start x="5718" y="0"/>
                <wp:lineTo x="0" y="4447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4447"/>
                <wp:lineTo x="15247" y="0"/>
                <wp:lineTo x="5718" y="0"/>
              </wp:wrapPolygon>
            </wp:wrapThrough>
            <wp:docPr id="71" name="Picture 29" descr="A picture containing text, clipart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13624D7-66A5-4D59-A27B-3B03DD256C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29" descr="A picture containing text, clipart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413624D7-66A5-4D59-A27B-3B03DD256C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B2" w:rsidRPr="00475B49">
        <w:t>ENERGIA</w:t>
      </w:r>
      <w:r w:rsidR="005F4840">
        <w:t xml:space="preserve"> </w:t>
      </w:r>
    </w:p>
    <w:p w14:paraId="4C3D0864" w14:textId="40EC0917" w:rsidR="008141B2" w:rsidRDefault="008141B2" w:rsidP="009B707D">
      <w:r w:rsidRPr="00475B49">
        <w:t>7.1 Energian kokonaiskulutus viimeiseltä 12 kuukaudelta</w:t>
      </w:r>
    </w:p>
    <w:p w14:paraId="6E837B8E" w14:textId="77FDE868" w:rsidR="006509D7" w:rsidRDefault="006509D7" w:rsidP="009B707D"/>
    <w:p w14:paraId="5C77CD60" w14:textId="5F5E56B2" w:rsidR="008141B2" w:rsidRPr="00475B49" w:rsidRDefault="008141B2" w:rsidP="006A51AD">
      <w:pPr>
        <w:pStyle w:val="Otsikko3"/>
      </w:pPr>
      <w:r w:rsidRPr="00475B49">
        <w:t>ELINTARVIKKEET</w:t>
      </w:r>
      <w:r w:rsidR="005F4840" w:rsidRPr="005F4840">
        <w:t xml:space="preserve"> </w:t>
      </w:r>
      <w:r w:rsidR="005F4840" w:rsidRPr="00620C00">
        <w:rPr>
          <w:noProof/>
        </w:rPr>
        <w:drawing>
          <wp:anchor distT="0" distB="0" distL="0" distR="114300" simplePos="0" relativeHeight="251760640" behindDoc="1" locked="0" layoutInCell="1" allowOverlap="1" wp14:anchorId="7510E165" wp14:editId="051EC0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0" b="0"/>
            <wp:wrapThrough wrapText="right">
              <wp:wrapPolygon edited="0">
                <wp:start x="5718" y="0"/>
                <wp:lineTo x="0" y="4447"/>
                <wp:lineTo x="0" y="15247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hrough>
            <wp:docPr id="69" name="Picture 25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5F0162-049E-4A8C-AB63-81787DDD2E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25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3D5F0162-049E-4A8C-AB63-81787DDD2E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ECF09" w14:textId="21BFC60B" w:rsidR="008141B2" w:rsidRPr="00475B49" w:rsidRDefault="008141B2" w:rsidP="009B707D">
      <w:r w:rsidRPr="00475B49">
        <w:t>8.1 Lista tarjotuista/käytetyistä luomu-, reilun kaupan tai lähituotteista tai raaka-aineista</w:t>
      </w:r>
    </w:p>
    <w:p w14:paraId="02299372" w14:textId="77777777" w:rsidR="008141B2" w:rsidRPr="00475B49" w:rsidRDefault="008141B2" w:rsidP="009B707D">
      <w:r w:rsidRPr="00475B49">
        <w:t xml:space="preserve">8.3 Lista juomavalikoimaan kuuluvista luomu-/lähi-/Reilun kaupan tuote seuraavista tuoteryhmistä: </w:t>
      </w:r>
      <w:r w:rsidRPr="00475B49">
        <w:br/>
        <w:t xml:space="preserve">1) tee ja kahvi </w:t>
      </w:r>
      <w:r w:rsidRPr="00475B49">
        <w:br/>
        <w:t>2) mehu, virvoitusjuoma tai maitojuoma</w:t>
      </w:r>
    </w:p>
    <w:p w14:paraId="100A239B" w14:textId="3344C120" w:rsidR="008141B2" w:rsidRPr="00475B49" w:rsidRDefault="008141B2" w:rsidP="009B707D">
      <w:r w:rsidRPr="00475B49">
        <w:t>8.4 Lista luomumerkityistä tai lähialueella tuotetuista oluista, viineistä tai siideristä/long drinkistä (jos kohteella on anniskelulupa)</w:t>
      </w:r>
    </w:p>
    <w:p w14:paraId="7004A4B6" w14:textId="77777777" w:rsidR="008141B2" w:rsidRPr="00475B49" w:rsidRDefault="008141B2" w:rsidP="009B707D">
      <w:r w:rsidRPr="00475B49">
        <w:t>8.8 Toimintasuunnitelma ruokahävikin pienentämiseksi</w:t>
      </w:r>
    </w:p>
    <w:p w14:paraId="33A24AED" w14:textId="1B63060E" w:rsidR="006509D7" w:rsidRPr="00FB076C" w:rsidRDefault="008141B2" w:rsidP="009B707D">
      <w:r w:rsidRPr="00FB076C">
        <w:t>(8.11 Ruokahävikin määrän seuranta)</w:t>
      </w:r>
    </w:p>
    <w:p w14:paraId="2B456219" w14:textId="166B5742" w:rsidR="008141B2" w:rsidRPr="00475B49" w:rsidRDefault="008141B2" w:rsidP="009B707D"/>
    <w:p w14:paraId="1FD127D5" w14:textId="74B724D2" w:rsidR="008141B2" w:rsidRPr="00326520" w:rsidRDefault="008141B2" w:rsidP="006A51AD">
      <w:pPr>
        <w:pStyle w:val="Otsikko3"/>
      </w:pPr>
      <w:r w:rsidRPr="00326520">
        <w:t>SISÄTILAT</w:t>
      </w:r>
      <w:r w:rsidR="005F4840" w:rsidRPr="005F4840">
        <w:t xml:space="preserve"> </w:t>
      </w:r>
      <w:r w:rsidR="005F4840" w:rsidRPr="00620C00">
        <w:rPr>
          <w:noProof/>
        </w:rPr>
        <w:drawing>
          <wp:anchor distT="0" distB="0" distL="0" distR="114300" simplePos="0" relativeHeight="251758592" behindDoc="1" locked="0" layoutInCell="1" allowOverlap="1" wp14:anchorId="0F143FC1" wp14:editId="07D929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0" b="0"/>
            <wp:wrapThrough wrapText="right">
              <wp:wrapPolygon edited="0">
                <wp:start x="5718" y="0"/>
                <wp:lineTo x="0" y="4447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4447"/>
                <wp:lineTo x="15247" y="0"/>
                <wp:lineTo x="5718" y="0"/>
              </wp:wrapPolygon>
            </wp:wrapThrough>
            <wp:docPr id="66" name="Picture 19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031E3C2-788E-4EFC-BB55-002AA75971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19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B031E3C2-788E-4EFC-BB55-002AA75971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1EC8C" w14:textId="1DB3A486" w:rsidR="008141B2" w:rsidRPr="006509D7" w:rsidRDefault="008141B2" w:rsidP="009B707D">
      <w:r w:rsidRPr="00475B49">
        <w:t>Lista remonteissa käytetyistä materiaaleista, maalien jne.</w:t>
      </w:r>
      <w:r w:rsidR="006509D7">
        <w:t xml:space="preserve"> </w:t>
      </w:r>
      <w:r w:rsidRPr="00475B49">
        <w:t>ympäristömerkit/ympäristölu</w:t>
      </w:r>
      <w:r w:rsidR="006509D7">
        <w:t>o</w:t>
      </w:r>
      <w:r w:rsidRPr="00475B49">
        <w:t>kitukset</w:t>
      </w:r>
    </w:p>
    <w:p w14:paraId="5A829121" w14:textId="30034507" w:rsidR="00D01A8F" w:rsidRPr="00475B49" w:rsidRDefault="00D01A8F" w:rsidP="009B707D"/>
    <w:p w14:paraId="1D0C8C5B" w14:textId="7BA14C29" w:rsidR="008141B2" w:rsidRPr="00475B49" w:rsidRDefault="008141B2" w:rsidP="006A51AD">
      <w:pPr>
        <w:pStyle w:val="Otsikko3"/>
      </w:pPr>
      <w:r w:rsidRPr="00475B49">
        <w:t>VIHERALUEET</w:t>
      </w:r>
      <w:r w:rsidR="005F4840" w:rsidRPr="005F4840">
        <w:t xml:space="preserve"> </w:t>
      </w:r>
      <w:r w:rsidR="005F4840" w:rsidRPr="00620C00">
        <w:rPr>
          <w:noProof/>
        </w:rPr>
        <w:drawing>
          <wp:anchor distT="0" distB="0" distL="0" distR="114300" simplePos="0" relativeHeight="251756544" behindDoc="1" locked="0" layoutInCell="1" allowOverlap="1" wp14:anchorId="12227213" wp14:editId="311B4B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6245" cy="431800"/>
            <wp:effectExtent l="0" t="0" r="0" b="0"/>
            <wp:wrapThrough wrapText="right">
              <wp:wrapPolygon edited="0">
                <wp:start x="5031" y="0"/>
                <wp:lineTo x="0" y="5082"/>
                <wp:lineTo x="0" y="15882"/>
                <wp:lineTo x="5031" y="20965"/>
                <wp:lineTo x="15721" y="20965"/>
                <wp:lineTo x="20751" y="15882"/>
                <wp:lineTo x="20751" y="3812"/>
                <wp:lineTo x="15092" y="0"/>
                <wp:lineTo x="5031" y="0"/>
              </wp:wrapPolygon>
            </wp:wrapThrough>
            <wp:docPr id="67" name="Picture 21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D8CE836-FD4F-4D36-B750-A9DC1CCF59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21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0D8CE836-FD4F-4D36-B750-A9DC1CCF59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13C34" w14:textId="23F990E5" w:rsidR="008141B2" w:rsidRPr="00475B49" w:rsidRDefault="008141B2" w:rsidP="009B707D">
      <w:r w:rsidRPr="00475B49">
        <w:t>10.1 Lista käytetyistä kemiallisista kasvinsuojeluaineista, hyönteismyrkyistä tai lannoitteista</w:t>
      </w:r>
    </w:p>
    <w:p w14:paraId="641F52C2" w14:textId="46066271" w:rsidR="008141B2" w:rsidRPr="00475B49" w:rsidRDefault="008141B2" w:rsidP="009B707D">
      <w:r w:rsidRPr="00475B49">
        <w:t>10.4 Lista viimeisen 12 kk aikana toteutetuista luonnon monimuotoisuutta edistävistä toimista</w:t>
      </w:r>
    </w:p>
    <w:sectPr w:rsidR="008141B2" w:rsidRPr="00475B49" w:rsidSect="006B3B22">
      <w:type w:val="continuous"/>
      <w:pgSz w:w="11906" w:h="16838"/>
      <w:pgMar w:top="1378" w:right="825" w:bottom="567" w:left="1338" w:header="335" w:footer="346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58F3" w14:textId="77777777" w:rsidR="00B11340" w:rsidRDefault="00B11340" w:rsidP="009B707D">
      <w:r>
        <w:separator/>
      </w:r>
    </w:p>
  </w:endnote>
  <w:endnote w:type="continuationSeparator" w:id="0">
    <w:p w14:paraId="563402A6" w14:textId="77777777" w:rsidR="00B11340" w:rsidRDefault="00B11340" w:rsidP="009B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 (Headings)">
    <w:altName w:val="Calibri Light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C967" w14:textId="5CEC536D" w:rsidR="004E73E9" w:rsidRPr="00620C00" w:rsidRDefault="00686547" w:rsidP="00686547">
    <w:pPr>
      <w:pStyle w:val="Alatunniste"/>
      <w:ind w:left="-426"/>
      <w:rPr>
        <w:color w:val="FFFFFF" w:themeColor="background1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 wp14:anchorId="50EA3C1A" wp14:editId="5137E889">
              <wp:simplePos x="0" y="0"/>
              <wp:positionH relativeFrom="column">
                <wp:posOffset>-431800</wp:posOffset>
              </wp:positionH>
              <wp:positionV relativeFrom="page">
                <wp:posOffset>10271760</wp:posOffset>
              </wp:positionV>
              <wp:extent cx="7371080" cy="326390"/>
              <wp:effectExtent l="0" t="0" r="0" b="381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1080" cy="3263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FC70DEE">
            <v:rect id="Rectangle 24" style="position:absolute;margin-left:-34pt;margin-top:808.8pt;width:580.4pt;height:25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00a857 [3208]" stroked="f" strokeweight="1pt" w14:anchorId="18ADFE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">
              <w10:wrap anchory="page"/>
            </v:rect>
          </w:pict>
        </mc:Fallback>
      </mc:AlternateContent>
    </w:r>
    <w:r w:rsidR="009D0427" w:rsidRPr="00620C00">
      <w:rPr>
        <w:color w:val="FFFFFF" w:themeColor="background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8F1C" w14:textId="229BC8B5" w:rsidR="00755135" w:rsidRPr="009F147D" w:rsidRDefault="00514B1A" w:rsidP="009C65F4">
    <w:pPr>
      <w:pStyle w:val="Alatunniste"/>
      <w:ind w:left="-851"/>
      <w:rPr>
        <w:color w:val="FFFFFF" w:themeColor="background1"/>
      </w:rPr>
    </w:pPr>
    <w:r>
      <mc:AlternateContent>
        <mc:Choice Requires="wps">
          <w:drawing>
            <wp:anchor distT="0" distB="0" distL="114300" distR="114300" simplePos="0" relativeHeight="251670528" behindDoc="1" locked="0" layoutInCell="1" allowOverlap="1" wp14:anchorId="33AE748D" wp14:editId="4D6F9322">
              <wp:simplePos x="0" y="0"/>
              <wp:positionH relativeFrom="column">
                <wp:posOffset>-750773</wp:posOffset>
              </wp:positionH>
              <wp:positionV relativeFrom="page">
                <wp:posOffset>10271760</wp:posOffset>
              </wp:positionV>
              <wp:extent cx="7371080" cy="326390"/>
              <wp:effectExtent l="0" t="0" r="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1080" cy="3263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BD3CA" id="Rectangle 30" o:spid="_x0000_s1026" style="position:absolute;margin-left:-59.1pt;margin-top:808.8pt;width:580.4pt;height:25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" fillcolor="#00a857 [3208]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FA40" w14:textId="77777777" w:rsidR="00B11340" w:rsidRDefault="00B11340" w:rsidP="009B707D">
      <w:r>
        <w:separator/>
      </w:r>
    </w:p>
  </w:footnote>
  <w:footnote w:type="continuationSeparator" w:id="0">
    <w:p w14:paraId="79D7B5ED" w14:textId="77777777" w:rsidR="00B11340" w:rsidRDefault="00B11340" w:rsidP="009B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5557" w14:textId="1E8BFE76" w:rsidR="00E337A3" w:rsidRDefault="00A619CA" w:rsidP="009B707D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1287431" wp14:editId="5A201102">
              <wp:simplePos x="0" y="0"/>
              <wp:positionH relativeFrom="column">
                <wp:posOffset>2625090</wp:posOffset>
              </wp:positionH>
              <wp:positionV relativeFrom="page">
                <wp:posOffset>597535</wp:posOffset>
              </wp:positionV>
              <wp:extent cx="1320800" cy="815340"/>
              <wp:effectExtent l="152400" t="190500" r="152400" b="11176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0800" cy="8153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  <a:effectLst>
                        <a:outerShdw blurRad="215900" dist="38100" dir="16200000" rotWithShape="0">
                          <a:prstClr val="black">
                            <a:alpha val="14547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18133B7">
            <v:rect id="Rectangle 6" style="position:absolute;margin-left:206.7pt;margin-top:47.05pt;width:104pt;height:64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00a857 [3208]" stroked="f" strokeweight="1pt" w14:anchorId="0DA612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">
              <v:shadow on="t" color="black" opacity="9533f" offset="0,-3pt" origin=",.5"/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C503803" wp14:editId="3E3032F7">
          <wp:simplePos x="0" y="0"/>
          <wp:positionH relativeFrom="column">
            <wp:posOffset>2589530</wp:posOffset>
          </wp:positionH>
          <wp:positionV relativeFrom="page">
            <wp:posOffset>597535</wp:posOffset>
          </wp:positionV>
          <wp:extent cx="1363980" cy="1715770"/>
          <wp:effectExtent l="0" t="0" r="0" b="0"/>
          <wp:wrapNone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171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42B833B3" wp14:editId="21651701">
              <wp:simplePos x="0" y="0"/>
              <wp:positionH relativeFrom="column">
                <wp:posOffset>-440446</wp:posOffset>
              </wp:positionH>
              <wp:positionV relativeFrom="page">
                <wp:posOffset>90805</wp:posOffset>
              </wp:positionV>
              <wp:extent cx="7371080" cy="9144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1080" cy="9144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CCF65CF">
            <v:rect id="Rectangle 4" style="position:absolute;margin-left:-34.7pt;margin-top:7.15pt;width:580.4pt;height:1in;z-index:-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spid="_x0000_s1026" fillcolor="#00a857 [3208]" stroked="f" strokeweight="1pt" w14:anchorId="04DC0E7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">
              <w10:wrap anchory="page"/>
            </v:rect>
          </w:pict>
        </mc:Fallback>
      </mc:AlternateContent>
    </w:r>
    <w:r w:rsidR="00404F3F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0140" w14:textId="4C1D2822" w:rsidR="00755135" w:rsidRPr="00E163BA" w:rsidRDefault="00965301" w:rsidP="009C65F4">
    <w:pPr>
      <w:pStyle w:val="Otsikko4"/>
      <w:ind w:left="0" w:right="-463"/>
    </w:pPr>
    <w:r w:rsidRPr="00E163BA">
      <mc:AlternateContent>
        <mc:Choice Requires="wps">
          <w:drawing>
            <wp:anchor distT="0" distB="0" distL="114300" distR="114300" simplePos="0" relativeHeight="251667456" behindDoc="1" locked="0" layoutInCell="1" allowOverlap="1" wp14:anchorId="07654ACC" wp14:editId="0E63AD63">
              <wp:simplePos x="0" y="0"/>
              <wp:positionH relativeFrom="column">
                <wp:posOffset>-752353</wp:posOffset>
              </wp:positionH>
              <wp:positionV relativeFrom="page">
                <wp:posOffset>116732</wp:posOffset>
              </wp:positionV>
              <wp:extent cx="7371080" cy="380365"/>
              <wp:effectExtent l="0" t="0" r="0" b="63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1080" cy="38036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5E124DB">
            <v:rect id="Rectangle 28" style="position:absolute;margin-left:-59.25pt;margin-top:9.2pt;width:580.4pt;height:29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00a857 [3208]" stroked="f" strokeweight="1pt" w14:anchorId="3144F4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">
              <w10:wrap anchory="page"/>
            </v:rect>
          </w:pict>
        </mc:Fallback>
      </mc:AlternateContent>
    </w:r>
    <w:r w:rsidR="00514B1A" w:rsidRPr="00E163BA">
      <w:drawing>
        <wp:anchor distT="0" distB="0" distL="114300" distR="114300" simplePos="0" relativeHeight="251668480" behindDoc="0" locked="0" layoutInCell="1" allowOverlap="1" wp14:anchorId="52281C87" wp14:editId="1599862F">
          <wp:simplePos x="0" y="0"/>
          <wp:positionH relativeFrom="column">
            <wp:posOffset>-634797</wp:posOffset>
          </wp:positionH>
          <wp:positionV relativeFrom="page">
            <wp:posOffset>194310</wp:posOffset>
          </wp:positionV>
          <wp:extent cx="200025" cy="248285"/>
          <wp:effectExtent l="0" t="0" r="3175" b="5715"/>
          <wp:wrapNone/>
          <wp:docPr id="36" name="Picture 3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710" w:rsidRPr="00E163BA">
      <w:t>Green Key -kansio | SISÄLLYSLUETTELO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9FA"/>
    <w:multiLevelType w:val="hybridMultilevel"/>
    <w:tmpl w:val="A112C172"/>
    <w:lvl w:ilvl="0" w:tplc="A9FEF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22D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65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6B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21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8D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68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A5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40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2B3"/>
    <w:multiLevelType w:val="hybridMultilevel"/>
    <w:tmpl w:val="C3D0896A"/>
    <w:lvl w:ilvl="0" w:tplc="3516EA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389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CB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B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6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03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A0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8F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0E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BC9"/>
    <w:multiLevelType w:val="hybridMultilevel"/>
    <w:tmpl w:val="80BA0250"/>
    <w:lvl w:ilvl="0" w:tplc="F74E36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66D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C6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45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64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2B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04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0D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CF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12676"/>
    <w:multiLevelType w:val="hybridMultilevel"/>
    <w:tmpl w:val="794CF9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2647A"/>
    <w:multiLevelType w:val="hybridMultilevel"/>
    <w:tmpl w:val="D70A3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E1A4C"/>
    <w:multiLevelType w:val="hybridMultilevel"/>
    <w:tmpl w:val="3594BFD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05"/>
    <w:rsid w:val="00003D95"/>
    <w:rsid w:val="000227B7"/>
    <w:rsid w:val="0003184C"/>
    <w:rsid w:val="000369AA"/>
    <w:rsid w:val="00047FB4"/>
    <w:rsid w:val="000B53AE"/>
    <w:rsid w:val="000D2076"/>
    <w:rsid w:val="000F6B7D"/>
    <w:rsid w:val="00101C6C"/>
    <w:rsid w:val="001C1C19"/>
    <w:rsid w:val="001C52A6"/>
    <w:rsid w:val="001D2FD9"/>
    <w:rsid w:val="00202FF6"/>
    <w:rsid w:val="0021149E"/>
    <w:rsid w:val="002229EF"/>
    <w:rsid w:val="00227CFD"/>
    <w:rsid w:val="00227F93"/>
    <w:rsid w:val="00236D2C"/>
    <w:rsid w:val="002433E6"/>
    <w:rsid w:val="00254D79"/>
    <w:rsid w:val="002600AD"/>
    <w:rsid w:val="00286710"/>
    <w:rsid w:val="002C7C23"/>
    <w:rsid w:val="002E2573"/>
    <w:rsid w:val="003A3BF5"/>
    <w:rsid w:val="003A5542"/>
    <w:rsid w:val="003E7612"/>
    <w:rsid w:val="00404675"/>
    <w:rsid w:val="00404F3F"/>
    <w:rsid w:val="00436354"/>
    <w:rsid w:val="00490D2F"/>
    <w:rsid w:val="004C49C2"/>
    <w:rsid w:val="004E73E9"/>
    <w:rsid w:val="0050431F"/>
    <w:rsid w:val="00514B1A"/>
    <w:rsid w:val="00517381"/>
    <w:rsid w:val="005279B4"/>
    <w:rsid w:val="005A01F0"/>
    <w:rsid w:val="005D3503"/>
    <w:rsid w:val="005F4840"/>
    <w:rsid w:val="00602E05"/>
    <w:rsid w:val="00620C00"/>
    <w:rsid w:val="006414F7"/>
    <w:rsid w:val="006509D7"/>
    <w:rsid w:val="00686547"/>
    <w:rsid w:val="006956EB"/>
    <w:rsid w:val="006A51AD"/>
    <w:rsid w:val="006A7806"/>
    <w:rsid w:val="006B3B22"/>
    <w:rsid w:val="006D5CB1"/>
    <w:rsid w:val="006E44C3"/>
    <w:rsid w:val="00755135"/>
    <w:rsid w:val="0076493F"/>
    <w:rsid w:val="00765E2D"/>
    <w:rsid w:val="007F3A5D"/>
    <w:rsid w:val="008141B2"/>
    <w:rsid w:val="00887EB6"/>
    <w:rsid w:val="008A3E88"/>
    <w:rsid w:val="008F7FBA"/>
    <w:rsid w:val="00906C85"/>
    <w:rsid w:val="00965301"/>
    <w:rsid w:val="00967E20"/>
    <w:rsid w:val="009855DC"/>
    <w:rsid w:val="00985FB9"/>
    <w:rsid w:val="009B707D"/>
    <w:rsid w:val="009C65F4"/>
    <w:rsid w:val="009D0427"/>
    <w:rsid w:val="009F147D"/>
    <w:rsid w:val="00A0623A"/>
    <w:rsid w:val="00A26969"/>
    <w:rsid w:val="00A43133"/>
    <w:rsid w:val="00A619CA"/>
    <w:rsid w:val="00A73716"/>
    <w:rsid w:val="00AA7E8B"/>
    <w:rsid w:val="00AC43E9"/>
    <w:rsid w:val="00AF44C2"/>
    <w:rsid w:val="00B11340"/>
    <w:rsid w:val="00B37FD5"/>
    <w:rsid w:val="00B77A4D"/>
    <w:rsid w:val="00BC248F"/>
    <w:rsid w:val="00BD5F50"/>
    <w:rsid w:val="00BF7304"/>
    <w:rsid w:val="00C23567"/>
    <w:rsid w:val="00C45F1B"/>
    <w:rsid w:val="00C535D1"/>
    <w:rsid w:val="00C80A62"/>
    <w:rsid w:val="00CD02B0"/>
    <w:rsid w:val="00CE2117"/>
    <w:rsid w:val="00D01A8F"/>
    <w:rsid w:val="00D1232C"/>
    <w:rsid w:val="00D80CD7"/>
    <w:rsid w:val="00DA5D64"/>
    <w:rsid w:val="00DD40F1"/>
    <w:rsid w:val="00DE28B3"/>
    <w:rsid w:val="00DF2F87"/>
    <w:rsid w:val="00E163BA"/>
    <w:rsid w:val="00E321C2"/>
    <w:rsid w:val="00E3334A"/>
    <w:rsid w:val="00E337A3"/>
    <w:rsid w:val="00E8783C"/>
    <w:rsid w:val="00EC1C4E"/>
    <w:rsid w:val="00EE3894"/>
    <w:rsid w:val="00EE7915"/>
    <w:rsid w:val="00FB076C"/>
    <w:rsid w:val="796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24A57"/>
  <w15:chartTrackingRefBased/>
  <w15:docId w15:val="{3B5FB708-3E39-E841-B348-BEC9F48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Body Text"/>
    <w:qFormat/>
    <w:rsid w:val="009B707D"/>
    <w:pPr>
      <w:ind w:left="851"/>
    </w:pPr>
    <w:rPr>
      <w:rFonts w:asciiTheme="majorHAnsi" w:hAnsiTheme="majorHAnsi" w:cstheme="majorBidi"/>
      <w:sz w:val="21"/>
      <w:szCs w:val="21"/>
      <w:lang w:val="fi-FI" w:eastAsia="en-GB"/>
    </w:rPr>
  </w:style>
  <w:style w:type="paragraph" w:styleId="Otsikko1">
    <w:name w:val="heading 1"/>
    <w:aliases w:val="H1 otsikko"/>
    <w:next w:val="Normaali"/>
    <w:link w:val="Otsikko1Char"/>
    <w:uiPriority w:val="9"/>
    <w:qFormat/>
    <w:rsid w:val="00FB076C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A857" w:themeColor="accent5"/>
      <w:sz w:val="96"/>
      <w:szCs w:val="96"/>
      <w:lang w:val="fi-FI" w:eastAsia="en-GB"/>
    </w:rPr>
  </w:style>
  <w:style w:type="paragraph" w:styleId="Otsikko2">
    <w:name w:val="heading 2"/>
    <w:aliases w:val="H2 väliotsikko"/>
    <w:next w:val="Normaali"/>
    <w:link w:val="Otsikko2Char"/>
    <w:uiPriority w:val="9"/>
    <w:unhideWhenUsed/>
    <w:qFormat/>
    <w:rsid w:val="00A619CA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="Times New Roman (Headings CS)"/>
      <w:color w:val="000000" w:themeColor="text1"/>
      <w:spacing w:val="100"/>
      <w:sz w:val="28"/>
      <w:szCs w:val="28"/>
      <w:lang w:val="fi-FI" w:eastAsia="en-GB"/>
    </w:rPr>
  </w:style>
  <w:style w:type="paragraph" w:styleId="Otsikko3">
    <w:name w:val="heading 3"/>
    <w:aliases w:val="H3 väliotsikko"/>
    <w:next w:val="Normaali"/>
    <w:link w:val="Otsikko3Char"/>
    <w:uiPriority w:val="9"/>
    <w:unhideWhenUsed/>
    <w:qFormat/>
    <w:rsid w:val="006A51AD"/>
    <w:pPr>
      <w:keepNext/>
      <w:keepLines/>
      <w:spacing w:before="40"/>
      <w:ind w:left="851"/>
      <w:outlineLvl w:val="2"/>
    </w:pPr>
    <w:rPr>
      <w:rFonts w:asciiTheme="majorHAnsi" w:eastAsiaTheme="majorEastAsia" w:hAnsiTheme="majorHAnsi" w:cs="Times New Roman (Headings CS)"/>
      <w:b/>
      <w:bCs/>
      <w:caps/>
      <w:color w:val="00A857" w:themeColor="accent5"/>
      <w:spacing w:val="20"/>
      <w:sz w:val="20"/>
      <w:szCs w:val="20"/>
      <w:lang w:val="fi-FI" w:eastAsia="en-GB"/>
    </w:rPr>
  </w:style>
  <w:style w:type="paragraph" w:styleId="Otsikko4">
    <w:name w:val="heading 4"/>
    <w:basedOn w:val="Yltunniste"/>
    <w:next w:val="Normaali"/>
    <w:link w:val="Otsikko4Char"/>
    <w:uiPriority w:val="9"/>
    <w:unhideWhenUsed/>
    <w:qFormat/>
    <w:rsid w:val="00E163BA"/>
    <w:pPr>
      <w:ind w:right="-568"/>
      <w:jc w:val="right"/>
      <w:outlineLvl w:val="3"/>
    </w:pPr>
    <w:rPr>
      <w:rFonts w:cs="Calibri Light (Headings)"/>
      <w:noProof/>
      <w:color w:val="FFFFFF" w:themeColor="background1"/>
      <w:spacing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A0623A"/>
    <w:pPr>
      <w:contextualSpacing/>
    </w:pPr>
    <w:rPr>
      <w:rFonts w:eastAsiaTheme="majorEastAsia" w:cs="Times New Roman (Headings CS)"/>
      <w:spacing w:val="14"/>
      <w:kern w:val="28"/>
      <w:sz w:val="80"/>
      <w:szCs w:val="80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A0623A"/>
    <w:rPr>
      <w:rFonts w:asciiTheme="majorHAnsi" w:eastAsiaTheme="majorEastAsia" w:hAnsiTheme="majorHAnsi" w:cs="Times New Roman (Headings CS)"/>
      <w:spacing w:val="14"/>
      <w:kern w:val="28"/>
      <w:sz w:val="80"/>
      <w:szCs w:val="80"/>
      <w:lang w:val="fi-FI" w:eastAsia="en-GB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FB076C"/>
    <w:rPr>
      <w:rFonts w:asciiTheme="majorHAnsi" w:eastAsiaTheme="majorEastAsia" w:hAnsiTheme="majorHAnsi" w:cstheme="majorBidi"/>
      <w:color w:val="00A857" w:themeColor="accent5"/>
      <w:sz w:val="96"/>
      <w:szCs w:val="96"/>
      <w:lang w:val="fi-FI" w:eastAsia="en-GB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A619CA"/>
    <w:rPr>
      <w:rFonts w:asciiTheme="majorHAnsi" w:eastAsiaTheme="majorEastAsia" w:hAnsiTheme="majorHAnsi" w:cs="Times New Roman (Headings CS)"/>
      <w:color w:val="000000" w:themeColor="text1"/>
      <w:spacing w:val="100"/>
      <w:sz w:val="28"/>
      <w:szCs w:val="28"/>
      <w:lang w:val="fi-FI" w:eastAsia="en-GB"/>
    </w:r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6A51AD"/>
    <w:rPr>
      <w:rFonts w:asciiTheme="majorHAnsi" w:eastAsiaTheme="majorEastAsia" w:hAnsiTheme="majorHAnsi" w:cs="Times New Roman (Headings CS)"/>
      <w:b/>
      <w:bCs/>
      <w:caps/>
      <w:color w:val="00A857" w:themeColor="accent5"/>
      <w:spacing w:val="20"/>
      <w:sz w:val="20"/>
      <w:szCs w:val="20"/>
      <w:lang w:val="fi-FI" w:eastAsia="en-GB"/>
    </w:rPr>
  </w:style>
  <w:style w:type="character" w:customStyle="1" w:styleId="Otsikko4Char">
    <w:name w:val="Otsikko 4 Char"/>
    <w:basedOn w:val="Kappaleenoletusfontti"/>
    <w:link w:val="Otsikko4"/>
    <w:uiPriority w:val="9"/>
    <w:rsid w:val="00E163BA"/>
    <w:rPr>
      <w:rFonts w:asciiTheme="majorHAnsi" w:hAnsiTheme="majorHAnsi" w:cs="Calibri Light (Headings)"/>
      <w:noProof/>
      <w:color w:val="FFFFFF" w:themeColor="background1"/>
      <w:spacing w:val="40"/>
      <w:lang w:eastAsia="en-GB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A5542"/>
    <w:pPr>
      <w:numPr>
        <w:ilvl w:val="1"/>
      </w:numPr>
      <w:spacing w:after="160"/>
      <w:ind w:left="851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3A5542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character" w:styleId="Hienovarainenkorostus">
    <w:name w:val="Subtle Emphasis"/>
    <w:basedOn w:val="Kappaleenoletusfontti"/>
    <w:uiPriority w:val="19"/>
    <w:qFormat/>
    <w:rsid w:val="00E321C2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E321C2"/>
    <w:rPr>
      <w:rFonts w:asciiTheme="minorHAnsi" w:hAnsiTheme="minorHAnsi"/>
      <w:b/>
      <w:bCs/>
      <w:color w:val="00A857" w:themeColor="accent5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69AA"/>
    <w:pPr>
      <w:pBdr>
        <w:top w:val="single" w:sz="4" w:space="10" w:color="00A857" w:themeColor="accent5"/>
        <w:bottom w:val="single" w:sz="4" w:space="10" w:color="00A857" w:themeColor="accent5"/>
      </w:pBdr>
      <w:spacing w:before="360" w:after="360"/>
      <w:ind w:left="864" w:right="864"/>
      <w:jc w:val="center"/>
    </w:pPr>
    <w:rPr>
      <w:i/>
      <w:iCs/>
      <w:color w:val="00A857" w:themeColor="accent5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69AA"/>
    <w:rPr>
      <w:rFonts w:asciiTheme="majorHAnsi" w:hAnsiTheme="majorHAnsi" w:cstheme="majorHAnsi"/>
      <w:i/>
      <w:iCs/>
      <w:color w:val="00A857" w:themeColor="accent5"/>
      <w:lang w:eastAsia="en-GB"/>
    </w:rPr>
  </w:style>
  <w:style w:type="paragraph" w:styleId="Eivli">
    <w:name w:val="No Spacing"/>
    <w:aliases w:val="Ei välejä"/>
    <w:uiPriority w:val="1"/>
    <w:qFormat/>
    <w:rsid w:val="00A0623A"/>
    <w:rPr>
      <w:rFonts w:asciiTheme="majorHAnsi" w:hAnsiTheme="majorHAnsi" w:cstheme="majorHAnsi"/>
      <w:lang w:eastAsia="en-GB"/>
    </w:rPr>
  </w:style>
  <w:style w:type="character" w:styleId="Erottuvaviittaus">
    <w:name w:val="Intense Reference"/>
    <w:basedOn w:val="Kappaleenoletusfontti"/>
    <w:uiPriority w:val="32"/>
    <w:qFormat/>
    <w:rsid w:val="000369AA"/>
    <w:rPr>
      <w:b/>
      <w:bCs/>
      <w:smallCaps/>
      <w:color w:val="00A857" w:themeColor="accent5"/>
      <w:spacing w:val="5"/>
    </w:rPr>
  </w:style>
  <w:style w:type="paragraph" w:styleId="Luettelokappale">
    <w:name w:val="List Paragraph"/>
    <w:basedOn w:val="Normaali"/>
    <w:uiPriority w:val="34"/>
    <w:qFormat/>
    <w:rsid w:val="006D5CB1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E321C2"/>
    <w:rPr>
      <w:rFonts w:asciiTheme="minorHAnsi" w:hAnsiTheme="minorHAnsi"/>
      <w:b/>
      <w:bCs/>
    </w:rPr>
  </w:style>
  <w:style w:type="character" w:styleId="Voimakas">
    <w:name w:val="Strong"/>
    <w:basedOn w:val="Kappaleenoletusfontti"/>
    <w:uiPriority w:val="22"/>
    <w:qFormat/>
    <w:rsid w:val="00E321C2"/>
    <w:rPr>
      <w:rFonts w:asciiTheme="minorHAnsi" w:hAnsiTheme="minorHAnsi" w:cs="Calibri Light (Headings)"/>
      <w:b/>
      <w:bCs/>
      <w:caps/>
    </w:rPr>
  </w:style>
  <w:style w:type="paragraph" w:styleId="Lainaus">
    <w:name w:val="Quote"/>
    <w:basedOn w:val="Normaali"/>
    <w:next w:val="Normaali"/>
    <w:link w:val="LainausChar"/>
    <w:uiPriority w:val="29"/>
    <w:qFormat/>
    <w:rsid w:val="00C80A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80A62"/>
    <w:rPr>
      <w:rFonts w:asciiTheme="majorHAnsi" w:hAnsiTheme="majorHAnsi" w:cstheme="majorHAnsi"/>
      <w:i/>
      <w:iCs/>
      <w:color w:val="404040" w:themeColor="text1" w:themeTint="BF"/>
      <w:lang w:eastAsia="en-GB"/>
    </w:rPr>
  </w:style>
  <w:style w:type="character" w:styleId="Hienovarainenviittaus">
    <w:name w:val="Subtle Reference"/>
    <w:basedOn w:val="Kappaleenoletusfontti"/>
    <w:uiPriority w:val="31"/>
    <w:qFormat/>
    <w:rsid w:val="001C1C19"/>
    <w:rPr>
      <w:smallCaps/>
    </w:rPr>
  </w:style>
  <w:style w:type="paragraph" w:styleId="Yltunniste">
    <w:name w:val="header"/>
    <w:basedOn w:val="Normaali"/>
    <w:link w:val="YltunnisteChar"/>
    <w:uiPriority w:val="99"/>
    <w:unhideWhenUsed/>
    <w:rsid w:val="00BC248F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C248F"/>
    <w:rPr>
      <w:rFonts w:asciiTheme="majorHAnsi" w:hAnsiTheme="majorHAnsi" w:cstheme="majorHAnsi"/>
      <w:lang w:eastAsia="en-GB"/>
    </w:rPr>
  </w:style>
  <w:style w:type="paragraph" w:styleId="Alatunniste">
    <w:name w:val="footer"/>
    <w:link w:val="AlatunnisteChar"/>
    <w:uiPriority w:val="99"/>
    <w:unhideWhenUsed/>
    <w:rsid w:val="00B37FD5"/>
    <w:pPr>
      <w:tabs>
        <w:tab w:val="center" w:pos="4513"/>
        <w:tab w:val="right" w:pos="9026"/>
      </w:tabs>
      <w:snapToGrid w:val="0"/>
      <w:ind w:left="-567"/>
    </w:pPr>
    <w:rPr>
      <w:rFonts w:cs="Calibri Light (Headings)"/>
      <w:b/>
      <w:caps/>
      <w:noProof/>
      <w:color w:val="3BB573" w:themeColor="accent4"/>
      <w:spacing w:val="10"/>
      <w:sz w:val="13"/>
      <w:lang w:eastAsia="en-GB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37FD5"/>
    <w:rPr>
      <w:rFonts w:cs="Calibri Light (Headings)"/>
      <w:b/>
      <w:caps/>
      <w:noProof/>
      <w:color w:val="3BB573" w:themeColor="accent4"/>
      <w:spacing w:val="10"/>
      <w:sz w:val="13"/>
      <w:lang w:eastAsia="en-GB"/>
    </w:rPr>
  </w:style>
  <w:style w:type="character" w:styleId="Hyperlinkki">
    <w:name w:val="Hyperlink"/>
    <w:basedOn w:val="Kappaleenoletusfontti"/>
    <w:uiPriority w:val="99"/>
    <w:unhideWhenUsed/>
    <w:rsid w:val="00620C00"/>
    <w:rPr>
      <w:color w:val="00A857" w:themeColor="accent5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E44C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20C0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image" Target="media/image1.jp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riveistera/Library/Mobile%20Documents/com~apple~CloudDocs/Going%20Green/ASIAKKAALLE%20Originaalit/Office365/Word/GoG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GoG 1">
      <a:dk1>
        <a:srgbClr val="000000"/>
      </a:dk1>
      <a:lt1>
        <a:srgbClr val="FFFFFF"/>
      </a:lt1>
      <a:dk2>
        <a:srgbClr val="36AFC8"/>
      </a:dk2>
      <a:lt2>
        <a:srgbClr val="DAEDF3"/>
      </a:lt2>
      <a:accent1>
        <a:srgbClr val="0078C1"/>
      </a:accent1>
      <a:accent2>
        <a:srgbClr val="0D8ACC"/>
      </a:accent2>
      <a:accent3>
        <a:srgbClr val="36AEC8"/>
      </a:accent3>
      <a:accent4>
        <a:srgbClr val="3BB573"/>
      </a:accent4>
      <a:accent5>
        <a:srgbClr val="00A857"/>
      </a:accent5>
      <a:accent6>
        <a:srgbClr val="008E48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EFCB7C462CF448F4497E5AC32DAFC" ma:contentTypeVersion="13" ma:contentTypeDescription="Create a new document." ma:contentTypeScope="" ma:versionID="c4dee62c0d639ab77d3a07a5ce17690f">
  <xsd:schema xmlns:xsd="http://www.w3.org/2001/XMLSchema" xmlns:xs="http://www.w3.org/2001/XMLSchema" xmlns:p="http://schemas.microsoft.com/office/2006/metadata/properties" xmlns:ns2="9215353d-3517-4749-b06c-4d98fc19a61c" xmlns:ns3="c3cd8402-0c15-49ca-9cbc-9d3166494d5b" targetNamespace="http://schemas.microsoft.com/office/2006/metadata/properties" ma:root="true" ma:fieldsID="f2d27910f9d83dd3040a05e2be275eed" ns2:_="" ns3:_="">
    <xsd:import namespace="9215353d-3517-4749-b06c-4d98fc19a61c"/>
    <xsd:import namespace="c3cd8402-0c15-49ca-9cbc-9d3166494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5353d-3517-4749-b06c-4d98fc19a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d8402-0c15-49ca-9cbc-9d3166494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E6E64-FBDB-4DDE-AFF5-68255964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B779F-C002-4DC9-9263-3FF3D323B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5353d-3517-4749-b06c-4d98fc19a61c"/>
    <ds:schemaRef ds:uri="c3cd8402-0c15-49ca-9cbc-9d3166494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A7950-6C7B-4ADB-92B8-780004724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GoG Word template.dotx</Template>
  <TotalTime>0</TotalTime>
  <Pages>2</Pages>
  <Words>263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Vilma Kalso | Green Key</cp:lastModifiedBy>
  <cp:revision>2</cp:revision>
  <cp:lastPrinted>2022-01-03T11:56:00Z</cp:lastPrinted>
  <dcterms:created xsi:type="dcterms:W3CDTF">2022-01-19T12:06:00Z</dcterms:created>
  <dcterms:modified xsi:type="dcterms:W3CDTF">2022-01-19T12:06:00Z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0x0101008D7EFCB7C462CF448F4497E5AC32DAFC</vt:lpwstr>
  </property>
</Properties>
</file>